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Pr="006D167B" w:rsidRDefault="00253BFC">
      <w:pPr>
        <w:spacing w:before="120" w:after="240" w:line="500" w:lineRule="exact"/>
        <w:rPr>
          <w:rFonts w:ascii="宋体" w:hAnsi="宋体"/>
          <w:bCs/>
          <w:sz w:val="24"/>
        </w:rPr>
      </w:pPr>
      <w:r w:rsidRPr="006D167B">
        <w:rPr>
          <w:rFonts w:ascii="宋体" w:hAnsi="宋体" w:hint="eastAsia"/>
          <w:bCs/>
          <w:sz w:val="24"/>
        </w:rPr>
        <w:t>附件</w:t>
      </w:r>
      <w:r w:rsidRPr="006D167B">
        <w:rPr>
          <w:rFonts w:ascii="宋体" w:hAnsi="宋体"/>
          <w:bCs/>
          <w:sz w:val="24"/>
        </w:rPr>
        <w:t>4</w:t>
      </w:r>
      <w:r w:rsidRPr="006D167B">
        <w:rPr>
          <w:rFonts w:ascii="宋体" w:hAnsi="宋体" w:hint="eastAsia"/>
          <w:bCs/>
          <w:sz w:val="24"/>
        </w:rPr>
        <w:t>：</w:t>
      </w:r>
      <w:r w:rsidRPr="006D167B">
        <w:rPr>
          <w:rFonts w:ascii="宋体" w:hAnsi="宋体"/>
          <w:bCs/>
          <w:sz w:val="24"/>
        </w:rPr>
        <w:t xml:space="preserve">                         </w:t>
      </w:r>
    </w:p>
    <w:p w:rsidR="00253BFC" w:rsidRDefault="00253BFC" w:rsidP="00D20A34">
      <w:pPr>
        <w:spacing w:before="120" w:after="240" w:line="500" w:lineRule="exact"/>
        <w:ind w:right="640" w:firstLineChars="1550" w:firstLine="31680"/>
        <w:rPr>
          <w:rFonts w:eastAsia="Times New Roman"/>
          <w:bCs/>
          <w:sz w:val="32"/>
          <w:szCs w:val="48"/>
        </w:rPr>
      </w:pPr>
      <w:r>
        <w:rPr>
          <w:rFonts w:eastAsia="Times New Roman"/>
          <w:bCs/>
          <w:sz w:val="32"/>
          <w:szCs w:val="48"/>
        </w:rPr>
        <w:t xml:space="preserve">    </w:t>
      </w:r>
    </w:p>
    <w:p w:rsidR="00253BFC" w:rsidRDefault="00253BFC" w:rsidP="00D20A34">
      <w:pPr>
        <w:spacing w:before="120" w:after="240" w:line="500" w:lineRule="exact"/>
        <w:ind w:right="640" w:firstLineChars="2100" w:firstLine="31680"/>
        <w:rPr>
          <w:rFonts w:eastAsia="Times New Roman"/>
          <w:bCs/>
          <w:sz w:val="32"/>
          <w:szCs w:val="48"/>
        </w:rPr>
      </w:pPr>
    </w:p>
    <w:p w:rsidR="00253BFC" w:rsidRPr="00A535E8" w:rsidRDefault="00253BFC" w:rsidP="00A535E8">
      <w:pPr>
        <w:spacing w:before="40" w:after="240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A535E8">
        <w:rPr>
          <w:rFonts w:ascii="方正小标宋简体" w:eastAsia="方正小标宋简体" w:hAnsi="华文中宋" w:hint="eastAsia"/>
          <w:b/>
          <w:bCs/>
          <w:sz w:val="44"/>
          <w:szCs w:val="44"/>
        </w:rPr>
        <w:t>自治区普通高校人文社会科学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重点研究</w:t>
      </w:r>
      <w:r>
        <w:rPr>
          <w:rFonts w:ascii="方正小标宋简体" w:eastAsia="方正小标宋简体" w:hAnsi="华文中宋"/>
          <w:b/>
          <w:bCs/>
          <w:sz w:val="44"/>
          <w:szCs w:val="44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基</w:t>
      </w:r>
      <w:r w:rsidRPr="00A535E8">
        <w:rPr>
          <w:rFonts w:ascii="方正小标宋简体" w:eastAsia="方正小标宋简体" w:hAnsi="华文中宋" w:hint="eastAsia"/>
          <w:b/>
          <w:bCs/>
          <w:sz w:val="44"/>
          <w:szCs w:val="44"/>
        </w:rPr>
        <w:t>地项目</w:t>
      </w:r>
      <w:r w:rsidRPr="001505C4">
        <w:rPr>
          <w:rFonts w:ascii="方正小标宋简体" w:eastAsia="方正小标宋简体" w:hAnsi="华文中宋" w:hint="eastAsia"/>
          <w:b/>
          <w:bCs/>
          <w:sz w:val="44"/>
          <w:szCs w:val="44"/>
        </w:rPr>
        <w:t>申报书</w:t>
      </w:r>
    </w:p>
    <w:p w:rsidR="00253BFC" w:rsidRDefault="00253BFC"/>
    <w:p w:rsidR="00253BFC" w:rsidRDefault="00253BFC"/>
    <w:p w:rsidR="00253BFC" w:rsidRDefault="00253BFC"/>
    <w:p w:rsidR="00253BFC" w:rsidRDefault="00253BFC"/>
    <w:p w:rsidR="00253BFC" w:rsidRDefault="00253BFC"/>
    <w:p w:rsidR="00253BFC" w:rsidRPr="001505C4" w:rsidRDefault="00253BFC" w:rsidP="00D20A34">
      <w:pPr>
        <w:adjustRightInd w:val="0"/>
        <w:snapToGrid w:val="0"/>
        <w:spacing w:line="360" w:lineRule="auto"/>
        <w:ind w:leftChars="514" w:left="31680"/>
        <w:rPr>
          <w:rFonts w:ascii="宋体"/>
          <w:sz w:val="32"/>
          <w:szCs w:val="20"/>
          <w:u w:val="single"/>
        </w:rPr>
      </w:pPr>
      <w:r>
        <w:rPr>
          <w:rFonts w:ascii="宋体" w:hAnsi="宋体" w:hint="eastAsia"/>
          <w:sz w:val="32"/>
          <w:szCs w:val="20"/>
        </w:rPr>
        <w:t>项</w:t>
      </w:r>
      <w:r>
        <w:rPr>
          <w:rFonts w:ascii="宋体" w:hAnsi="宋体"/>
          <w:sz w:val="32"/>
          <w:szCs w:val="20"/>
        </w:rPr>
        <w:t xml:space="preserve"> </w:t>
      </w:r>
      <w:r>
        <w:rPr>
          <w:rFonts w:ascii="宋体" w:hAnsi="宋体" w:hint="eastAsia"/>
          <w:sz w:val="32"/>
          <w:szCs w:val="20"/>
        </w:rPr>
        <w:t>目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名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称：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leftChars="514" w:left="31680"/>
        <w:rPr>
          <w:rFonts w:ascii="宋体"/>
          <w:sz w:val="32"/>
          <w:szCs w:val="20"/>
          <w:u w:val="single"/>
        </w:rPr>
      </w:pPr>
      <w:r w:rsidRPr="001505C4">
        <w:rPr>
          <w:rFonts w:ascii="宋体" w:hAnsi="宋体" w:hint="eastAsia"/>
          <w:sz w:val="32"/>
          <w:szCs w:val="20"/>
        </w:rPr>
        <w:t>项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目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类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别：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leftChars="514" w:left="31680"/>
        <w:rPr>
          <w:rFonts w:ascii="宋体"/>
          <w:sz w:val="32"/>
          <w:szCs w:val="20"/>
          <w:u w:val="single"/>
        </w:rPr>
      </w:pPr>
      <w:r w:rsidRPr="001505C4">
        <w:rPr>
          <w:rFonts w:ascii="宋体" w:hAnsi="宋体" w:hint="eastAsia"/>
          <w:sz w:val="32"/>
          <w:szCs w:val="20"/>
        </w:rPr>
        <w:t>申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报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学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科：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firstLineChars="300" w:firstLine="31680"/>
        <w:rPr>
          <w:rFonts w:ascii="宋体"/>
          <w:sz w:val="32"/>
          <w:szCs w:val="20"/>
        </w:rPr>
      </w:pPr>
      <w:r w:rsidRPr="001505C4">
        <w:rPr>
          <w:rFonts w:ascii="宋体" w:hAnsi="宋体" w:hint="eastAsia"/>
          <w:spacing w:val="14"/>
          <w:sz w:val="32"/>
          <w:szCs w:val="20"/>
        </w:rPr>
        <w:t>项目申报人</w:t>
      </w:r>
      <w:r w:rsidRPr="001505C4">
        <w:rPr>
          <w:rFonts w:ascii="宋体" w:hAnsi="宋体" w:hint="eastAsia"/>
          <w:sz w:val="32"/>
          <w:szCs w:val="20"/>
        </w:rPr>
        <w:t>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leftChars="514" w:left="31680"/>
        <w:rPr>
          <w:rFonts w:ascii="宋体"/>
          <w:sz w:val="32"/>
          <w:szCs w:val="20"/>
          <w:u w:val="single"/>
        </w:rPr>
      </w:pPr>
      <w:r w:rsidRPr="001505C4">
        <w:rPr>
          <w:rFonts w:ascii="宋体" w:hAnsi="宋体" w:hint="eastAsia"/>
          <w:sz w:val="32"/>
          <w:szCs w:val="20"/>
        </w:rPr>
        <w:t>所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在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学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校：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leftChars="514" w:left="31680"/>
        <w:rPr>
          <w:rFonts w:ascii="宋体"/>
          <w:sz w:val="32"/>
          <w:szCs w:val="20"/>
        </w:rPr>
      </w:pPr>
      <w:r w:rsidRPr="001505C4">
        <w:rPr>
          <w:rFonts w:ascii="宋体" w:hAnsi="宋体" w:hint="eastAsia"/>
          <w:sz w:val="32"/>
          <w:szCs w:val="20"/>
        </w:rPr>
        <w:t>申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请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日</w:t>
      </w:r>
      <w:r w:rsidRPr="001505C4">
        <w:rPr>
          <w:rFonts w:ascii="宋体" w:hAnsi="宋体"/>
          <w:sz w:val="32"/>
          <w:szCs w:val="20"/>
        </w:rPr>
        <w:t xml:space="preserve"> </w:t>
      </w:r>
      <w:r w:rsidRPr="001505C4">
        <w:rPr>
          <w:rFonts w:ascii="宋体" w:hAnsi="宋体" w:hint="eastAsia"/>
          <w:sz w:val="32"/>
          <w:szCs w:val="20"/>
        </w:rPr>
        <w:t>期：</w:t>
      </w:r>
      <w:r w:rsidRPr="001505C4">
        <w:rPr>
          <w:rFonts w:ascii="宋体" w:hAnsi="宋体"/>
          <w:sz w:val="32"/>
          <w:szCs w:val="20"/>
          <w:u w:val="single"/>
        </w:rPr>
        <w:t xml:space="preserve">                             </w:t>
      </w:r>
    </w:p>
    <w:p w:rsidR="00253BFC" w:rsidRPr="001505C4" w:rsidRDefault="00253BFC">
      <w:pPr>
        <w:rPr>
          <w:rFonts w:ascii="宋体"/>
        </w:rPr>
      </w:pPr>
    </w:p>
    <w:p w:rsidR="00253BFC" w:rsidRPr="001505C4" w:rsidRDefault="00253BFC">
      <w:pPr>
        <w:rPr>
          <w:rFonts w:ascii="宋体"/>
        </w:rPr>
      </w:pPr>
    </w:p>
    <w:p w:rsidR="00253BFC" w:rsidRPr="001505C4" w:rsidRDefault="00253BFC">
      <w:pPr>
        <w:rPr>
          <w:rFonts w:ascii="宋体"/>
        </w:rPr>
      </w:pPr>
    </w:p>
    <w:p w:rsidR="00253BFC" w:rsidRPr="001505C4" w:rsidRDefault="00253BFC">
      <w:pPr>
        <w:rPr>
          <w:rFonts w:ascii="宋体"/>
          <w:sz w:val="32"/>
          <w:szCs w:val="32"/>
        </w:rPr>
      </w:pPr>
      <w:r w:rsidRPr="001505C4">
        <w:rPr>
          <w:rFonts w:ascii="宋体" w:hAnsi="宋体"/>
          <w:sz w:val="32"/>
          <w:szCs w:val="32"/>
        </w:rPr>
        <w:t xml:space="preserve">                </w:t>
      </w:r>
    </w:p>
    <w:p w:rsidR="00253BFC" w:rsidRPr="001505C4" w:rsidRDefault="00253BFC">
      <w:pPr>
        <w:rPr>
          <w:rFonts w:ascii="宋体"/>
          <w:sz w:val="32"/>
          <w:szCs w:val="32"/>
        </w:rPr>
      </w:pPr>
    </w:p>
    <w:p w:rsidR="00253BFC" w:rsidRPr="001505C4" w:rsidRDefault="00253BFC" w:rsidP="001505C4">
      <w:pPr>
        <w:jc w:val="center"/>
        <w:rPr>
          <w:rFonts w:ascii="宋体"/>
          <w:sz w:val="32"/>
          <w:szCs w:val="32"/>
        </w:rPr>
      </w:pPr>
      <w:r w:rsidRPr="001505C4">
        <w:rPr>
          <w:rFonts w:ascii="宋体" w:hAnsi="宋体" w:hint="eastAsia"/>
          <w:sz w:val="32"/>
          <w:szCs w:val="32"/>
        </w:rPr>
        <w:t>新疆维吾尔自治区教育厅制</w:t>
      </w:r>
    </w:p>
    <w:p w:rsidR="00253BFC" w:rsidRDefault="00253BFC">
      <w:pPr>
        <w:spacing w:line="480" w:lineRule="exact"/>
        <w:rPr>
          <w:rFonts w:ascii="宋体"/>
          <w:sz w:val="32"/>
          <w:szCs w:val="20"/>
        </w:rPr>
      </w:pPr>
    </w:p>
    <w:p w:rsidR="00253BFC" w:rsidRDefault="00253BFC">
      <w:pPr>
        <w:spacing w:line="480" w:lineRule="exact"/>
        <w:jc w:val="center"/>
        <w:rPr>
          <w:rFonts w:ascii="黑体" w:eastAsia="黑体" w:hAnsi="宋体"/>
          <w:sz w:val="32"/>
        </w:rPr>
      </w:pPr>
    </w:p>
    <w:p w:rsidR="00253BFC" w:rsidRDefault="00253BFC">
      <w:pPr>
        <w:spacing w:line="480" w:lineRule="exact"/>
        <w:jc w:val="center"/>
        <w:rPr>
          <w:rFonts w:ascii="黑体" w:eastAsia="黑体" w:hAnsi="宋体"/>
          <w:sz w:val="32"/>
        </w:rPr>
      </w:pPr>
    </w:p>
    <w:p w:rsidR="00253BFC" w:rsidRPr="00AF5FFC" w:rsidRDefault="00253BFC">
      <w:pPr>
        <w:spacing w:line="480" w:lineRule="exact"/>
        <w:jc w:val="center"/>
        <w:rPr>
          <w:rFonts w:ascii="黑体" w:eastAsia="黑体" w:hAnsi="宋体"/>
          <w:sz w:val="32"/>
        </w:rPr>
      </w:pPr>
    </w:p>
    <w:p w:rsidR="00253BFC" w:rsidRDefault="00253BFC">
      <w:pPr>
        <w:spacing w:line="480" w:lineRule="exac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/>
          <w:sz w:val="32"/>
        </w:rPr>
        <w:br w:type="page"/>
      </w:r>
      <w:r>
        <w:rPr>
          <w:rFonts w:ascii="黑体" w:eastAsia="黑体" w:hAnsi="宋体" w:hint="eastAsia"/>
          <w:sz w:val="32"/>
        </w:rPr>
        <w:t>项目承诺书</w:t>
      </w:r>
    </w:p>
    <w:p w:rsidR="00253BFC" w:rsidRDefault="00253BFC">
      <w:pPr>
        <w:adjustRightInd w:val="0"/>
        <w:snapToGrid w:val="0"/>
        <w:spacing w:line="360" w:lineRule="auto"/>
        <w:rPr>
          <w:rFonts w:ascii="黑体" w:eastAsia="黑体" w:hAnsi="宋体"/>
          <w:sz w:val="28"/>
        </w:rPr>
      </w:pPr>
    </w:p>
    <w:p w:rsidR="00253BFC" w:rsidRPr="001505C4" w:rsidRDefault="00253BFC" w:rsidP="00D20A34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1.</w:t>
      </w:r>
      <w:r w:rsidRPr="001505C4">
        <w:rPr>
          <w:rFonts w:ascii="仿宋" w:eastAsia="仿宋" w:hAnsi="仿宋" w:hint="eastAsia"/>
          <w:sz w:val="28"/>
        </w:rPr>
        <w:t>本表填写的各项内容属实，没有知识产权争议。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2.</w:t>
      </w:r>
      <w:r w:rsidRPr="001505C4">
        <w:rPr>
          <w:rFonts w:ascii="仿宋" w:eastAsia="仿宋" w:hAnsi="仿宋" w:hint="eastAsia"/>
          <w:sz w:val="28"/>
        </w:rPr>
        <w:t>如获准立项，同意在本表基础上，以项目任务书作为协议开展研究工作，并按填报的研究内容、时间和经费如期完成研究任务。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3.</w:t>
      </w:r>
      <w:r w:rsidRPr="001505C4">
        <w:rPr>
          <w:rFonts w:ascii="仿宋" w:eastAsia="仿宋" w:hAnsi="仿宋" w:hint="eastAsia"/>
          <w:sz w:val="28"/>
        </w:rPr>
        <w:t>遵守教育厅有关项目管理规定，自觉接受项目检查与监督管理。</w:t>
      </w:r>
    </w:p>
    <w:p w:rsidR="00253BFC" w:rsidRPr="001505C4" w:rsidRDefault="00253BFC" w:rsidP="00D20A34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4.</w:t>
      </w:r>
      <w:r w:rsidRPr="001505C4">
        <w:rPr>
          <w:rFonts w:ascii="仿宋" w:eastAsia="仿宋" w:hAnsi="仿宋" w:hint="eastAsia"/>
          <w:sz w:val="28"/>
        </w:rPr>
        <w:t>同意在项目结项时将本项目研究与调查原始数据、资料等提交教育厅，并由教育厅在成果介绍和推广时无偿使用。</w:t>
      </w:r>
    </w:p>
    <w:p w:rsidR="00253BFC" w:rsidRPr="001505C4" w:rsidRDefault="00253BFC">
      <w:pPr>
        <w:adjustRightInd w:val="0"/>
        <w:snapToGrid w:val="0"/>
        <w:spacing w:line="360" w:lineRule="auto"/>
        <w:ind w:right="1800"/>
        <w:rPr>
          <w:rFonts w:ascii="仿宋" w:eastAsia="仿宋" w:hAnsi="仿宋"/>
          <w:sz w:val="30"/>
        </w:rPr>
      </w:pPr>
    </w:p>
    <w:p w:rsidR="00253BFC" w:rsidRPr="001505C4" w:rsidRDefault="00253BFC">
      <w:pPr>
        <w:spacing w:line="420" w:lineRule="exact"/>
        <w:ind w:right="1800"/>
        <w:rPr>
          <w:rFonts w:ascii="仿宋" w:eastAsia="仿宋" w:hAnsi="仿宋"/>
          <w:sz w:val="30"/>
        </w:rPr>
      </w:pPr>
    </w:p>
    <w:p w:rsidR="00253BFC" w:rsidRPr="001505C4" w:rsidRDefault="00253BFC">
      <w:pPr>
        <w:spacing w:line="420" w:lineRule="exact"/>
        <w:ind w:right="1800"/>
        <w:jc w:val="center"/>
        <w:rPr>
          <w:rFonts w:ascii="仿宋" w:eastAsia="仿宋" w:hAnsi="仿宋"/>
          <w:sz w:val="30"/>
        </w:rPr>
      </w:pPr>
      <w:r w:rsidRPr="001505C4">
        <w:rPr>
          <w:rFonts w:ascii="仿宋" w:eastAsia="仿宋" w:hAnsi="仿宋"/>
          <w:sz w:val="30"/>
        </w:rPr>
        <w:t xml:space="preserve">                             </w:t>
      </w:r>
      <w:r w:rsidRPr="001505C4">
        <w:rPr>
          <w:rFonts w:ascii="仿宋" w:eastAsia="仿宋" w:hAnsi="仿宋" w:hint="eastAsia"/>
          <w:sz w:val="30"/>
        </w:rPr>
        <w:t>申请者</w:t>
      </w:r>
      <w:r>
        <w:rPr>
          <w:rFonts w:ascii="仿宋" w:eastAsia="仿宋" w:hAnsi="仿宋" w:hint="eastAsia"/>
          <w:sz w:val="30"/>
        </w:rPr>
        <w:t>签名</w:t>
      </w:r>
      <w:r w:rsidRPr="001505C4">
        <w:rPr>
          <w:rFonts w:ascii="仿宋" w:eastAsia="仿宋" w:hAnsi="仿宋" w:hint="eastAsia"/>
          <w:sz w:val="30"/>
        </w:rPr>
        <w:t>：</w:t>
      </w:r>
    </w:p>
    <w:p w:rsidR="00253BFC" w:rsidRPr="001505C4" w:rsidRDefault="00253BFC">
      <w:pPr>
        <w:spacing w:line="420" w:lineRule="exact"/>
        <w:ind w:right="899"/>
        <w:jc w:val="center"/>
        <w:rPr>
          <w:rFonts w:ascii="仿宋" w:eastAsia="仿宋" w:hAnsi="仿宋"/>
          <w:sz w:val="30"/>
        </w:rPr>
      </w:pPr>
    </w:p>
    <w:p w:rsidR="00253BFC" w:rsidRPr="001505C4" w:rsidRDefault="00253BFC">
      <w:pPr>
        <w:spacing w:line="420" w:lineRule="exact"/>
        <w:ind w:right="899"/>
        <w:jc w:val="center"/>
        <w:rPr>
          <w:rFonts w:ascii="仿宋" w:eastAsia="仿宋" w:hAnsi="仿宋"/>
          <w:sz w:val="30"/>
        </w:rPr>
      </w:pPr>
      <w:r w:rsidRPr="001505C4">
        <w:rPr>
          <w:rFonts w:ascii="仿宋" w:eastAsia="仿宋" w:hAnsi="仿宋"/>
          <w:sz w:val="30"/>
        </w:rPr>
        <w:t xml:space="preserve">                                    </w:t>
      </w:r>
      <w:r w:rsidRPr="001505C4">
        <w:rPr>
          <w:rFonts w:ascii="仿宋" w:eastAsia="仿宋" w:hAnsi="仿宋" w:hint="eastAsia"/>
          <w:sz w:val="30"/>
        </w:rPr>
        <w:t>年</w:t>
      </w:r>
      <w:r w:rsidRPr="001505C4">
        <w:rPr>
          <w:rFonts w:ascii="仿宋" w:eastAsia="仿宋" w:hAnsi="仿宋"/>
          <w:sz w:val="30"/>
        </w:rPr>
        <w:t xml:space="preserve">   </w:t>
      </w:r>
      <w:r w:rsidRPr="001505C4">
        <w:rPr>
          <w:rFonts w:ascii="仿宋" w:eastAsia="仿宋" w:hAnsi="仿宋" w:hint="eastAsia"/>
          <w:sz w:val="30"/>
        </w:rPr>
        <w:t>月</w:t>
      </w:r>
      <w:r w:rsidRPr="001505C4">
        <w:rPr>
          <w:rFonts w:ascii="仿宋" w:eastAsia="仿宋" w:hAnsi="仿宋"/>
          <w:sz w:val="30"/>
        </w:rPr>
        <w:t xml:space="preserve">   </w:t>
      </w:r>
      <w:r w:rsidRPr="001505C4">
        <w:rPr>
          <w:rFonts w:ascii="仿宋" w:eastAsia="仿宋" w:hAnsi="仿宋" w:hint="eastAsia"/>
          <w:sz w:val="30"/>
        </w:rPr>
        <w:t>日</w:t>
      </w:r>
    </w:p>
    <w:p w:rsidR="00253BFC" w:rsidRPr="001505C4" w:rsidRDefault="00253BFC">
      <w:pPr>
        <w:spacing w:line="420" w:lineRule="exact"/>
        <w:ind w:right="899"/>
        <w:jc w:val="right"/>
        <w:rPr>
          <w:rFonts w:ascii="仿宋" w:eastAsia="仿宋" w:hAnsi="仿宋"/>
          <w:sz w:val="30"/>
        </w:rPr>
      </w:pPr>
    </w:p>
    <w:p w:rsidR="00253BFC" w:rsidRDefault="00253BFC">
      <w:pPr>
        <w:spacing w:line="420" w:lineRule="exact"/>
        <w:rPr>
          <w:rFonts w:ascii="楷体_GB2312" w:eastAsia="楷体_GB2312" w:hAnsi="宋体"/>
          <w:sz w:val="36"/>
        </w:rPr>
      </w:pPr>
    </w:p>
    <w:p w:rsidR="00253BFC" w:rsidRDefault="00253BFC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填表说明</w:t>
      </w:r>
    </w:p>
    <w:p w:rsidR="00253BFC" w:rsidRDefault="00253BFC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253BFC" w:rsidRPr="001505C4" w:rsidRDefault="00253BFC" w:rsidP="00D20A34">
      <w:pPr>
        <w:spacing w:line="360" w:lineRule="auto"/>
        <w:ind w:firstLineChars="2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1</w:t>
      </w:r>
      <w:r w:rsidRPr="001505C4">
        <w:rPr>
          <w:rFonts w:ascii="仿宋" w:eastAsia="仿宋" w:hAnsi="仿宋" w:hint="eastAsia"/>
          <w:sz w:val="28"/>
        </w:rPr>
        <w:t>．本表请认真如实填写。</w:t>
      </w:r>
    </w:p>
    <w:p w:rsidR="00253BFC" w:rsidRPr="001505C4" w:rsidRDefault="00253BFC" w:rsidP="001505C4">
      <w:pPr>
        <w:spacing w:line="360" w:lineRule="auto"/>
        <w:ind w:firstLine="564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2</w:t>
      </w:r>
      <w:r w:rsidRPr="001505C4">
        <w:rPr>
          <w:rFonts w:ascii="仿宋" w:eastAsia="仿宋" w:hAnsi="仿宋" w:hint="eastAsia"/>
          <w:sz w:val="28"/>
        </w:rPr>
        <w:t>．项目名称一般不加副标题，关键词控制在三个以内。</w:t>
      </w:r>
    </w:p>
    <w:p w:rsidR="00253BFC" w:rsidRPr="001505C4" w:rsidRDefault="00253BFC" w:rsidP="001505C4">
      <w:pPr>
        <w:spacing w:line="360" w:lineRule="auto"/>
        <w:ind w:firstLine="564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 xml:space="preserve">3. </w:t>
      </w:r>
      <w:r w:rsidRPr="001505C4">
        <w:rPr>
          <w:rFonts w:ascii="仿宋" w:eastAsia="仿宋" w:hAnsi="仿宋" w:hint="eastAsia"/>
          <w:sz w:val="28"/>
        </w:rPr>
        <w:t>指南课题需在划线处填写对应的指南编号。</w:t>
      </w:r>
    </w:p>
    <w:p w:rsidR="00253BFC" w:rsidRPr="001505C4" w:rsidRDefault="00253BFC" w:rsidP="00D20A34">
      <w:pPr>
        <w:spacing w:line="360" w:lineRule="auto"/>
        <w:ind w:leftChars="269" w:left="31680" w:hangingChars="100" w:firstLine="31680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4</w:t>
      </w:r>
      <w:r w:rsidRPr="001505C4">
        <w:rPr>
          <w:rFonts w:ascii="仿宋" w:eastAsia="仿宋" w:hAnsi="仿宋" w:hint="eastAsia"/>
          <w:sz w:val="28"/>
        </w:rPr>
        <w:t>．预期成果形式栏按申报通知要求，必须含研究报告，其他成果需在划线处填写具体的成果形式。</w:t>
      </w:r>
    </w:p>
    <w:p w:rsidR="00253BFC" w:rsidRPr="001505C4" w:rsidRDefault="00253BFC" w:rsidP="001505C4">
      <w:pPr>
        <w:spacing w:line="360" w:lineRule="auto"/>
        <w:ind w:firstLine="564"/>
        <w:rPr>
          <w:rFonts w:ascii="仿宋" w:eastAsia="仿宋" w:hAnsi="仿宋"/>
          <w:sz w:val="28"/>
        </w:rPr>
      </w:pPr>
      <w:r w:rsidRPr="001505C4">
        <w:rPr>
          <w:rFonts w:ascii="仿宋" w:eastAsia="仿宋" w:hAnsi="仿宋"/>
          <w:sz w:val="28"/>
        </w:rPr>
        <w:t>5</w:t>
      </w:r>
      <w:r w:rsidRPr="001505C4">
        <w:rPr>
          <w:rFonts w:ascii="仿宋" w:eastAsia="仿宋" w:hAnsi="仿宋" w:hint="eastAsia"/>
          <w:sz w:val="28"/>
        </w:rPr>
        <w:t>．申请书统一用</w:t>
      </w:r>
      <w:r w:rsidRPr="001505C4">
        <w:rPr>
          <w:rFonts w:ascii="仿宋" w:eastAsia="仿宋" w:hAnsi="仿宋"/>
          <w:sz w:val="28"/>
        </w:rPr>
        <w:t>A4</w:t>
      </w:r>
      <w:r w:rsidRPr="001505C4">
        <w:rPr>
          <w:rFonts w:ascii="仿宋" w:eastAsia="仿宋" w:hAnsi="仿宋" w:hint="eastAsia"/>
          <w:sz w:val="28"/>
        </w:rPr>
        <w:t>纸印制，左侧装订。</w:t>
      </w:r>
    </w:p>
    <w:p w:rsidR="00253BFC" w:rsidRPr="001505C4" w:rsidRDefault="00253BFC" w:rsidP="001505C4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</w:p>
    <w:p w:rsidR="00253BFC" w:rsidRDefault="00253BFC">
      <w:pPr>
        <w:spacing w:line="440" w:lineRule="exact"/>
        <w:rPr>
          <w:b/>
          <w:bCs/>
          <w:sz w:val="28"/>
          <w:szCs w:val="28"/>
        </w:rPr>
      </w:pPr>
    </w:p>
    <w:p w:rsidR="00253BFC" w:rsidRDefault="00253BFC">
      <w:pPr>
        <w:spacing w:line="440" w:lineRule="exact"/>
        <w:rPr>
          <w:b/>
          <w:bCs/>
          <w:sz w:val="28"/>
          <w:szCs w:val="28"/>
        </w:rPr>
      </w:pPr>
    </w:p>
    <w:p w:rsidR="00253BFC" w:rsidRDefault="00253BFC">
      <w:pPr>
        <w:spacing w:line="440" w:lineRule="exact"/>
        <w:rPr>
          <w:b/>
          <w:bCs/>
          <w:sz w:val="28"/>
          <w:szCs w:val="28"/>
        </w:rPr>
      </w:pPr>
    </w:p>
    <w:p w:rsidR="00253BFC" w:rsidRPr="00EE2C7C" w:rsidRDefault="00253BFC" w:rsidP="00EE2C7C">
      <w:pPr>
        <w:pStyle w:val="ListParagraph"/>
        <w:numPr>
          <w:ilvl w:val="0"/>
          <w:numId w:val="1"/>
        </w:numPr>
        <w:spacing w:line="440" w:lineRule="exact"/>
        <w:ind w:firstLineChars="0"/>
        <w:rPr>
          <w:b/>
          <w:bCs/>
          <w:sz w:val="28"/>
          <w:szCs w:val="28"/>
        </w:rPr>
      </w:pPr>
      <w:r w:rsidRPr="00EE2C7C">
        <w:rPr>
          <w:rFonts w:hint="eastAsia"/>
          <w:b/>
          <w:bCs/>
          <w:sz w:val="28"/>
          <w:szCs w:val="28"/>
        </w:rPr>
        <w:t>简况：</w:t>
      </w:r>
    </w:p>
    <w:p w:rsidR="00253BFC" w:rsidRPr="00EE2C7C" w:rsidRDefault="00253BFC" w:rsidP="00EE2C7C">
      <w:pPr>
        <w:pStyle w:val="ListParagraph"/>
        <w:spacing w:line="440" w:lineRule="exact"/>
        <w:ind w:left="720" w:firstLineChars="0" w:firstLine="0"/>
        <w:rPr>
          <w:b/>
          <w:bCs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747"/>
        <w:gridCol w:w="529"/>
        <w:gridCol w:w="179"/>
        <w:gridCol w:w="621"/>
        <w:gridCol w:w="759"/>
        <w:gridCol w:w="861"/>
        <w:gridCol w:w="698"/>
        <w:gridCol w:w="284"/>
        <w:gridCol w:w="1559"/>
        <w:gridCol w:w="98"/>
        <w:gridCol w:w="1745"/>
      </w:tblGrid>
      <w:tr w:rsidR="00253BFC" w:rsidTr="001505C4">
        <w:trPr>
          <w:cantSplit/>
          <w:trHeight w:val="783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  <w:r w:rsidRPr="00DE5CBB">
              <w:rPr>
                <w:rFonts w:hint="eastAsia"/>
              </w:rPr>
              <w:t>项目概况</w:t>
            </w: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80" w:type="dxa"/>
            <w:gridSpan w:val="11"/>
            <w:vAlign w:val="center"/>
          </w:tcPr>
          <w:p w:rsidR="00253BFC" w:rsidRDefault="00253BFC">
            <w:pPr>
              <w:spacing w:line="360" w:lineRule="exact"/>
            </w:pPr>
          </w:p>
        </w:tc>
      </w:tr>
      <w:tr w:rsidR="00253BFC" w:rsidTr="00DD4853">
        <w:trPr>
          <w:cantSplit/>
          <w:trHeight w:val="697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080" w:type="dxa"/>
            <w:gridSpan w:val="11"/>
            <w:vAlign w:val="center"/>
          </w:tcPr>
          <w:p w:rsidR="00253BFC" w:rsidRDefault="00253BFC">
            <w:pPr>
              <w:spacing w:line="360" w:lineRule="exact"/>
            </w:pPr>
          </w:p>
        </w:tc>
      </w:tr>
      <w:tr w:rsidR="00253BFC" w:rsidTr="001505C4">
        <w:trPr>
          <w:cantSplit/>
          <w:trHeight w:val="752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8080" w:type="dxa"/>
            <w:gridSpan w:val="11"/>
            <w:vAlign w:val="center"/>
          </w:tcPr>
          <w:p w:rsidR="00253BFC" w:rsidRDefault="00253BFC" w:rsidP="00253BFC">
            <w:pPr>
              <w:ind w:leftChars="-8" w:left="31680" w:rightChars="-34" w:right="31680" w:firstLineChars="150" w:firstLine="31680"/>
            </w:pPr>
            <w:r>
              <w:t>A.</w:t>
            </w:r>
            <w:r>
              <w:rPr>
                <w:rFonts w:hint="eastAsia"/>
              </w:rPr>
              <w:t>基础研究</w:t>
            </w:r>
            <w:r>
              <w:t xml:space="preserve">   B.</w:t>
            </w:r>
            <w:r>
              <w:rPr>
                <w:rFonts w:hint="eastAsia"/>
              </w:rPr>
              <w:t>应用研究</w:t>
            </w:r>
            <w:r>
              <w:t xml:space="preserve">   C.</w:t>
            </w:r>
            <w:r>
              <w:rPr>
                <w:rFonts w:hint="eastAsia"/>
              </w:rPr>
              <w:t>综合研究</w:t>
            </w:r>
            <w:r>
              <w:t xml:space="preserve">   D.</w:t>
            </w:r>
            <w:r>
              <w:rPr>
                <w:rFonts w:hint="eastAsia"/>
              </w:rPr>
              <w:t>其他研究</w:t>
            </w:r>
          </w:p>
        </w:tc>
      </w:tr>
      <w:tr w:rsidR="00253BFC" w:rsidTr="001505C4">
        <w:trPr>
          <w:cantSplit/>
          <w:trHeight w:val="736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预期成果形式</w:t>
            </w:r>
            <w:r>
              <w:t xml:space="preserve">    </w:t>
            </w:r>
          </w:p>
        </w:tc>
        <w:tc>
          <w:tcPr>
            <w:tcW w:w="747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t xml:space="preserve">A                  </w:t>
            </w:r>
          </w:p>
        </w:tc>
        <w:tc>
          <w:tcPr>
            <w:tcW w:w="708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6625" w:type="dxa"/>
            <w:gridSpan w:val="8"/>
            <w:vAlign w:val="center"/>
          </w:tcPr>
          <w:p w:rsidR="00253BFC" w:rsidRDefault="00253BFC">
            <w:pPr>
              <w:spacing w:line="360" w:lineRule="exact"/>
            </w:pPr>
            <w:r>
              <w:t>A</w:t>
            </w:r>
            <w:r>
              <w:rPr>
                <w:rFonts w:hint="eastAsia"/>
              </w:rPr>
              <w:t>研究报告</w:t>
            </w:r>
            <w:r>
              <w:t>B</w:t>
            </w:r>
            <w:r>
              <w:rPr>
                <w:rFonts w:hint="eastAsia"/>
              </w:rPr>
              <w:t>专著</w:t>
            </w:r>
            <w:r>
              <w:t xml:space="preserve"> C</w:t>
            </w:r>
            <w:r>
              <w:rPr>
                <w:rFonts w:hint="eastAsia"/>
              </w:rPr>
              <w:t>系列论文</w:t>
            </w:r>
            <w:r>
              <w:t xml:space="preserve">  D</w:t>
            </w:r>
            <w:r>
              <w:rPr>
                <w:rFonts w:hint="eastAsia"/>
              </w:rPr>
              <w:t>其他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</w:rPr>
              <w:t>请注明）</w:t>
            </w:r>
          </w:p>
        </w:tc>
      </w:tr>
      <w:tr w:rsidR="00253BFC" w:rsidTr="00FD0E89">
        <w:trPr>
          <w:cantSplit/>
          <w:trHeight w:val="743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36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项目负责</w:t>
            </w:r>
          </w:p>
          <w:p w:rsidR="00253BFC" w:rsidRPr="00DE5CBB" w:rsidRDefault="00253BFC">
            <w:pPr>
              <w:spacing w:line="360" w:lineRule="exact"/>
              <w:jc w:val="center"/>
            </w:pPr>
            <w:r w:rsidRPr="00DE5CBB">
              <w:rPr>
                <w:rFonts w:hint="eastAsia"/>
                <w:bCs/>
              </w:rPr>
              <w:t>人</w:t>
            </w: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76" w:type="dxa"/>
            <w:gridSpan w:val="4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759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61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982" w:type="dxa"/>
            <w:gridSpan w:val="2"/>
            <w:vAlign w:val="center"/>
          </w:tcPr>
          <w:p w:rsidR="00253BFC" w:rsidRDefault="00253BFC" w:rsidP="00253BFC">
            <w:pPr>
              <w:ind w:rightChars="-23" w:right="31680"/>
              <w:jc w:val="center"/>
            </w:pPr>
            <w:r>
              <w:rPr>
                <w:rFonts w:hint="eastAsia"/>
              </w:rPr>
              <w:t>出生</w:t>
            </w:r>
            <w:r>
              <w:t xml:space="preserve">  </w:t>
            </w:r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  <w:gridSpan w:val="3"/>
            <w:vAlign w:val="center"/>
          </w:tcPr>
          <w:p w:rsidR="00253BFC" w:rsidRDefault="00253BFC">
            <w:pPr>
              <w:widowControl/>
              <w:jc w:val="center"/>
            </w:pPr>
          </w:p>
        </w:tc>
      </w:tr>
      <w:tr w:rsidR="00253BFC" w:rsidTr="00FD0E89">
        <w:trPr>
          <w:cantSplit/>
          <w:trHeight w:val="576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2076" w:type="dxa"/>
            <w:gridSpan w:val="4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759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657" w:type="dxa"/>
            <w:gridSpan w:val="2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745" w:type="dxa"/>
            <w:vAlign w:val="center"/>
          </w:tcPr>
          <w:p w:rsidR="00253BFC" w:rsidRDefault="00253BFC">
            <w:pPr>
              <w:widowControl/>
              <w:jc w:val="center"/>
            </w:pPr>
          </w:p>
        </w:tc>
      </w:tr>
      <w:tr w:rsidR="00253BFC" w:rsidTr="00FD0E89">
        <w:trPr>
          <w:cantSplit/>
          <w:trHeight w:val="576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835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402" w:type="dxa"/>
            <w:gridSpan w:val="3"/>
            <w:vAlign w:val="center"/>
          </w:tcPr>
          <w:p w:rsidR="00253BFC" w:rsidRDefault="00253BFC">
            <w:pPr>
              <w:widowControl/>
              <w:jc w:val="center"/>
            </w:pPr>
          </w:p>
        </w:tc>
      </w:tr>
      <w:tr w:rsidR="00253BFC" w:rsidTr="00FD0E89">
        <w:trPr>
          <w:cantSplit/>
          <w:trHeight w:val="825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5"/>
            <w:vAlign w:val="center"/>
          </w:tcPr>
          <w:p w:rsidR="00253BFC" w:rsidRDefault="00253BFC" w:rsidP="00253BFC">
            <w:pPr>
              <w:spacing w:line="360" w:lineRule="exact"/>
              <w:ind w:rightChars="-51" w:right="3168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FD0E89">
        <w:trPr>
          <w:cantSplit/>
          <w:trHeight w:val="765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所</w:t>
            </w: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在</w:t>
            </w: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单</w:t>
            </w: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位</w:t>
            </w: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35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402" w:type="dxa"/>
            <w:gridSpan w:val="3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1505C4">
        <w:trPr>
          <w:cantSplit/>
          <w:trHeight w:val="709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80" w:type="dxa"/>
            <w:gridSpan w:val="11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408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160" w:lineRule="atLeas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项</w:t>
            </w:r>
          </w:p>
          <w:p w:rsidR="00253BFC" w:rsidRPr="00DE5CBB" w:rsidRDefault="00253BFC">
            <w:pPr>
              <w:spacing w:line="160" w:lineRule="atLeas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目</w:t>
            </w:r>
          </w:p>
          <w:p w:rsidR="00253BFC" w:rsidRPr="00DE5CBB" w:rsidRDefault="00253BFC">
            <w:pPr>
              <w:spacing w:line="160" w:lineRule="atLeas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组</w:t>
            </w:r>
          </w:p>
          <w:p w:rsidR="00253BFC" w:rsidRPr="00DE5CBB" w:rsidRDefault="00253BFC">
            <w:pPr>
              <w:spacing w:line="160" w:lineRule="atLeast"/>
              <w:jc w:val="center"/>
            </w:pPr>
            <w:r w:rsidRPr="00DE5CBB">
              <w:rPr>
                <w:rFonts w:hint="eastAsia"/>
                <w:bCs/>
              </w:rPr>
              <w:t>成员</w:t>
            </w: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253BFC" w:rsidTr="002C28FE">
        <w:trPr>
          <w:cantSplit/>
          <w:trHeight w:val="639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19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599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07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15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09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04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612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360" w:lineRule="exact"/>
              <w:jc w:val="center"/>
            </w:pPr>
          </w:p>
        </w:tc>
        <w:tc>
          <w:tcPr>
            <w:tcW w:w="1560" w:type="dxa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widowControl/>
              <w:jc w:val="center"/>
              <w:rPr>
                <w:sz w:val="18"/>
              </w:rPr>
            </w:pPr>
          </w:p>
        </w:tc>
      </w:tr>
      <w:tr w:rsidR="00253BFC" w:rsidTr="002C28FE">
        <w:trPr>
          <w:cantSplit/>
          <w:trHeight w:val="850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项目负责人近三年来主要研</w:t>
            </w:r>
          </w:p>
          <w:p w:rsidR="00253BFC" w:rsidRPr="00DE5CBB" w:rsidRDefault="00253BFC">
            <w:pPr>
              <w:spacing w:line="280" w:lineRule="exact"/>
              <w:jc w:val="center"/>
            </w:pPr>
            <w:r w:rsidRPr="00DE5CBB">
              <w:rPr>
                <w:rFonts w:hint="eastAsia"/>
                <w:bCs/>
              </w:rPr>
              <w:t>究</w:t>
            </w:r>
            <w:r w:rsidRPr="00DE5CBB">
              <w:rPr>
                <w:rFonts w:hint="eastAsia"/>
              </w:rPr>
              <w:t>成果</w:t>
            </w:r>
          </w:p>
        </w:tc>
        <w:tc>
          <w:tcPr>
            <w:tcW w:w="2836" w:type="dxa"/>
            <w:gridSpan w:val="3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发表刊物或出版单位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社会反响</w:t>
            </w:r>
          </w:p>
        </w:tc>
      </w:tr>
      <w:tr w:rsidR="00253BFC" w:rsidTr="002C28FE">
        <w:trPr>
          <w:cantSplit/>
          <w:trHeight w:val="676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08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5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09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03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1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1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1"/>
        </w:trPr>
        <w:tc>
          <w:tcPr>
            <w:tcW w:w="567" w:type="dxa"/>
            <w:vMerge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850"/>
        </w:trPr>
        <w:tc>
          <w:tcPr>
            <w:tcW w:w="567" w:type="dxa"/>
            <w:vMerge w:val="restart"/>
            <w:vAlign w:val="center"/>
          </w:tcPr>
          <w:p w:rsidR="00253BFC" w:rsidRPr="00DE5CBB" w:rsidRDefault="00253BFC">
            <w:pPr>
              <w:spacing w:line="280" w:lineRule="exact"/>
              <w:jc w:val="center"/>
              <w:rPr>
                <w:bCs/>
              </w:rPr>
            </w:pPr>
            <w:r w:rsidRPr="00DE5CBB">
              <w:rPr>
                <w:rFonts w:hint="eastAsia"/>
                <w:bCs/>
              </w:rPr>
              <w:t>项目负责人近三年来</w:t>
            </w:r>
            <w:r w:rsidRPr="00DE5CBB">
              <w:rPr>
                <w:rFonts w:hint="eastAsia"/>
              </w:rPr>
              <w:t>承担课题情况</w:t>
            </w:r>
          </w:p>
        </w:tc>
        <w:tc>
          <w:tcPr>
            <w:tcW w:w="2836" w:type="dxa"/>
            <w:gridSpan w:val="3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118" w:type="dxa"/>
            <w:gridSpan w:val="5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项目来源及立项时间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843" w:type="dxa"/>
            <w:gridSpan w:val="2"/>
            <w:vAlign w:val="center"/>
          </w:tcPr>
          <w:p w:rsidR="00253BFC" w:rsidRDefault="00253BFC">
            <w:pPr>
              <w:jc w:val="center"/>
            </w:pPr>
            <w:r>
              <w:rPr>
                <w:rFonts w:hint="eastAsia"/>
              </w:rPr>
              <w:t>进展或完成情况</w:t>
            </w:r>
          </w:p>
        </w:tc>
      </w:tr>
      <w:tr w:rsidR="00253BFC" w:rsidTr="002C28FE">
        <w:trPr>
          <w:cantSplit/>
          <w:trHeight w:val="686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752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5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09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616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596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596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  <w:tr w:rsidR="00253BFC" w:rsidTr="002C28FE">
        <w:trPr>
          <w:cantSplit/>
          <w:trHeight w:val="596"/>
        </w:trPr>
        <w:tc>
          <w:tcPr>
            <w:tcW w:w="567" w:type="dxa"/>
            <w:vMerge/>
            <w:vAlign w:val="center"/>
          </w:tcPr>
          <w:p w:rsidR="00253BFC" w:rsidRDefault="00253BFC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gridSpan w:val="3"/>
          </w:tcPr>
          <w:p w:rsidR="00253BFC" w:rsidRDefault="00253BFC">
            <w:pPr>
              <w:widowControl/>
            </w:pPr>
          </w:p>
        </w:tc>
        <w:tc>
          <w:tcPr>
            <w:tcW w:w="3118" w:type="dxa"/>
            <w:gridSpan w:val="5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  <w:tc>
          <w:tcPr>
            <w:tcW w:w="1843" w:type="dxa"/>
            <w:gridSpan w:val="2"/>
          </w:tcPr>
          <w:p w:rsidR="00253BFC" w:rsidRDefault="00253BFC">
            <w:pPr>
              <w:widowControl/>
            </w:pPr>
          </w:p>
        </w:tc>
      </w:tr>
    </w:tbl>
    <w:p w:rsidR="00253BFC" w:rsidRDefault="00253BFC">
      <w:pPr>
        <w:spacing w:line="440" w:lineRule="exact"/>
        <w:rPr>
          <w:b/>
          <w:bCs/>
          <w:sz w:val="28"/>
          <w:szCs w:val="28"/>
        </w:rPr>
      </w:pPr>
    </w:p>
    <w:p w:rsidR="00253BFC" w:rsidRDefault="00253BFC">
      <w:pPr>
        <w:spacing w:line="440" w:lineRule="exact"/>
        <w:rPr>
          <w:b/>
          <w:bCs/>
          <w:sz w:val="28"/>
          <w:szCs w:val="28"/>
        </w:rPr>
      </w:pPr>
    </w:p>
    <w:p w:rsidR="00253BFC" w:rsidRDefault="00253BFC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二、课题论证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253BFC" w:rsidTr="0025642D">
        <w:trPr>
          <w:trHeight w:val="12950"/>
        </w:trPr>
        <w:tc>
          <w:tcPr>
            <w:tcW w:w="9923" w:type="dxa"/>
            <w:tcBorders>
              <w:top w:val="single" w:sz="4" w:space="0" w:color="auto"/>
            </w:tcBorders>
          </w:tcPr>
          <w:p w:rsidR="00253BFC" w:rsidRDefault="00253BFC">
            <w:r>
              <w:rPr>
                <w:rFonts w:hint="eastAsia"/>
              </w:rPr>
              <w:t>（一）本课题国内外研究现状及趋势，研究本课题的理论意义和实践价值</w:t>
            </w:r>
            <w:r>
              <w:t xml:space="preserve"> </w:t>
            </w:r>
            <w:r>
              <w:rPr>
                <w:rFonts w:hint="eastAsia"/>
              </w:rPr>
              <w:t>（不超过</w:t>
            </w:r>
            <w:r>
              <w:t>2</w:t>
            </w:r>
            <w:r>
              <w:rPr>
                <w:rFonts w:hint="eastAsia"/>
              </w:rPr>
              <w:t>页</w:t>
            </w:r>
            <w:r>
              <w:t>A4</w:t>
            </w:r>
            <w:r>
              <w:rPr>
                <w:rFonts w:hint="eastAsia"/>
              </w:rPr>
              <w:t>纸）</w:t>
            </w:r>
          </w:p>
        </w:tc>
      </w:tr>
      <w:tr w:rsidR="00253BFC" w:rsidTr="0025642D">
        <w:trPr>
          <w:trHeight w:val="12910"/>
        </w:trPr>
        <w:tc>
          <w:tcPr>
            <w:tcW w:w="9923" w:type="dxa"/>
            <w:tcBorders>
              <w:bottom w:val="single" w:sz="4" w:space="0" w:color="auto"/>
            </w:tcBorders>
          </w:tcPr>
          <w:p w:rsidR="00253BFC" w:rsidRDefault="00253BFC">
            <w:r>
              <w:rPr>
                <w:rFonts w:hint="eastAsia"/>
              </w:rPr>
              <w:t>（二）本项目的研究目标、研究内容、拟突破的重点和难点、创新之处（限</w:t>
            </w:r>
            <w:r>
              <w:t>2000</w:t>
            </w:r>
            <w:r>
              <w:rPr>
                <w:rFonts w:hint="eastAsia"/>
              </w:rPr>
              <w:t>字）</w:t>
            </w:r>
          </w:p>
        </w:tc>
      </w:tr>
    </w:tbl>
    <w:p w:rsidR="00253BFC" w:rsidRDefault="00253BFC" w:rsidP="00253BFC">
      <w:pPr>
        <w:ind w:leftChars="1114" w:left="31680"/>
      </w:pPr>
    </w:p>
    <w:p w:rsidR="00253BFC" w:rsidRDefault="00253BFC">
      <w:r>
        <w:br w:type="page"/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53BFC" w:rsidTr="0025642D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3BFC" w:rsidRDefault="00253BFC">
            <w:r>
              <w:rPr>
                <w:rFonts w:hint="eastAsia"/>
              </w:rPr>
              <w:t>（三）本课题的研究思路和研究方法、计划进度、预期成果、资料准备情况（限</w:t>
            </w:r>
            <w:r>
              <w:t>1500</w:t>
            </w:r>
            <w:r>
              <w:rPr>
                <w:rFonts w:hint="eastAsia"/>
              </w:rPr>
              <w:t>字）</w:t>
            </w:r>
          </w:p>
        </w:tc>
      </w:tr>
      <w:tr w:rsidR="00253BFC" w:rsidTr="0025642D">
        <w:trPr>
          <w:trHeight w:val="148"/>
        </w:trPr>
        <w:tc>
          <w:tcPr>
            <w:tcW w:w="9720" w:type="dxa"/>
            <w:tcBorders>
              <w:top w:val="nil"/>
            </w:tcBorders>
          </w:tcPr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</w:tc>
      </w:tr>
    </w:tbl>
    <w:p w:rsidR="00253BFC" w:rsidRDefault="00253BFC">
      <w:pPr>
        <w:jc w:val="left"/>
      </w:pPr>
    </w:p>
    <w:p w:rsidR="00253BFC" w:rsidRPr="002C28FE" w:rsidRDefault="00253BFC">
      <w:pPr>
        <w:spacing w:line="440" w:lineRule="exact"/>
        <w:rPr>
          <w:rFonts w:ascii="宋体"/>
          <w:sz w:val="28"/>
          <w:szCs w:val="28"/>
        </w:rPr>
      </w:pPr>
      <w:r>
        <w:br w:type="page"/>
      </w:r>
      <w:r w:rsidRPr="002C28FE">
        <w:rPr>
          <w:rFonts w:ascii="宋体" w:hAnsi="宋体" w:hint="eastAsia"/>
          <w:sz w:val="28"/>
          <w:szCs w:val="28"/>
        </w:rPr>
        <w:t>三、</w:t>
      </w:r>
      <w:r w:rsidRPr="002C28FE">
        <w:rPr>
          <w:rFonts w:ascii="宋体" w:hAnsi="宋体" w:hint="eastAsia"/>
          <w:b/>
          <w:bCs/>
          <w:sz w:val="28"/>
          <w:szCs w:val="28"/>
        </w:rPr>
        <w:t>完成项目的条件和保证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2"/>
      </w:tblGrid>
      <w:tr w:rsidR="00253BFC" w:rsidTr="0025642D">
        <w:trPr>
          <w:trHeight w:val="148"/>
        </w:trPr>
        <w:tc>
          <w:tcPr>
            <w:tcW w:w="9432" w:type="dxa"/>
            <w:tcBorders>
              <w:bottom w:val="nil"/>
            </w:tcBorders>
          </w:tcPr>
          <w:p w:rsidR="00253BFC" w:rsidRDefault="00253BFC">
            <w:r>
              <w:rPr>
                <w:rFonts w:hint="eastAsia"/>
              </w:rPr>
              <w:t>（一）研究工作前期研究基础（限</w:t>
            </w:r>
            <w:r>
              <w:t>800</w:t>
            </w:r>
            <w:r>
              <w:rPr>
                <w:rFonts w:hint="eastAsia"/>
              </w:rPr>
              <w:t>字）</w:t>
            </w:r>
          </w:p>
        </w:tc>
      </w:tr>
      <w:tr w:rsidR="00253BFC" w:rsidTr="0025642D">
        <w:trPr>
          <w:trHeight w:val="3436"/>
        </w:trPr>
        <w:tc>
          <w:tcPr>
            <w:tcW w:w="9432" w:type="dxa"/>
            <w:tcBorders>
              <w:top w:val="nil"/>
            </w:tcBorders>
          </w:tcPr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</w:tc>
      </w:tr>
      <w:tr w:rsidR="00253BFC" w:rsidTr="0025642D">
        <w:trPr>
          <w:trHeight w:val="148"/>
        </w:trPr>
        <w:tc>
          <w:tcPr>
            <w:tcW w:w="9432" w:type="dxa"/>
            <w:tcBorders>
              <w:bottom w:val="nil"/>
            </w:tcBorders>
          </w:tcPr>
          <w:p w:rsidR="00253BFC" w:rsidRDefault="00253BFC">
            <w:r>
              <w:rPr>
                <w:rFonts w:hint="eastAsia"/>
              </w:rPr>
              <w:t>（二）项目组主要成员曾完成哪些重要研究课题；科研成果的社会评价（引用、转载、获奖及被采纳情况）；完成本课题的研究的时间保证；资料设备等科研条件（</w:t>
            </w:r>
            <w: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253BFC" w:rsidTr="0025642D">
        <w:trPr>
          <w:trHeight w:val="9350"/>
        </w:trPr>
        <w:tc>
          <w:tcPr>
            <w:tcW w:w="9432" w:type="dxa"/>
            <w:tcBorders>
              <w:top w:val="nil"/>
            </w:tcBorders>
          </w:tcPr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  <w:p w:rsidR="00253BFC" w:rsidRDefault="00253BFC"/>
        </w:tc>
      </w:tr>
    </w:tbl>
    <w:p w:rsidR="00253BFC" w:rsidRDefault="00253BF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四、经费预算（单位：万元）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7"/>
        <w:gridCol w:w="1698"/>
        <w:gridCol w:w="2126"/>
        <w:gridCol w:w="2551"/>
      </w:tblGrid>
      <w:tr w:rsidR="00253BFC" w:rsidTr="0025642D">
        <w:trPr>
          <w:trHeight w:val="775"/>
        </w:trPr>
        <w:tc>
          <w:tcPr>
            <w:tcW w:w="3057" w:type="dxa"/>
            <w:vAlign w:val="center"/>
          </w:tcPr>
          <w:p w:rsidR="00253BFC" w:rsidRPr="00395519" w:rsidRDefault="00253BFC" w:rsidP="00395519">
            <w:pPr>
              <w:jc w:val="center"/>
              <w:rPr>
                <w:b/>
              </w:rPr>
            </w:pPr>
            <w:r w:rsidRPr="00395519">
              <w:rPr>
                <w:rFonts w:hint="eastAsia"/>
                <w:b/>
              </w:rPr>
              <w:t>支出科目</w:t>
            </w:r>
          </w:p>
        </w:tc>
        <w:tc>
          <w:tcPr>
            <w:tcW w:w="1698" w:type="dxa"/>
            <w:vAlign w:val="center"/>
          </w:tcPr>
          <w:p w:rsidR="00253BFC" w:rsidRPr="00395519" w:rsidRDefault="00253BFC" w:rsidP="00395519">
            <w:pPr>
              <w:jc w:val="center"/>
              <w:rPr>
                <w:b/>
              </w:rPr>
            </w:pPr>
            <w:r w:rsidRPr="00395519">
              <w:rPr>
                <w:rFonts w:hint="eastAsia"/>
                <w:b/>
              </w:rPr>
              <w:t>金额</w:t>
            </w:r>
          </w:p>
        </w:tc>
        <w:tc>
          <w:tcPr>
            <w:tcW w:w="2126" w:type="dxa"/>
            <w:vAlign w:val="center"/>
          </w:tcPr>
          <w:p w:rsidR="00253BFC" w:rsidRPr="00395519" w:rsidRDefault="00253BFC" w:rsidP="00395519">
            <w:pPr>
              <w:jc w:val="center"/>
              <w:rPr>
                <w:b/>
              </w:rPr>
            </w:pPr>
            <w:r w:rsidRPr="00395519">
              <w:rPr>
                <w:rFonts w:hint="eastAsia"/>
                <w:b/>
              </w:rPr>
              <w:t>计算根据</w:t>
            </w:r>
          </w:p>
        </w:tc>
        <w:tc>
          <w:tcPr>
            <w:tcW w:w="2551" w:type="dxa"/>
            <w:vAlign w:val="center"/>
          </w:tcPr>
          <w:p w:rsidR="00253BFC" w:rsidRPr="00395519" w:rsidRDefault="00253BFC" w:rsidP="00395519">
            <w:pPr>
              <w:jc w:val="center"/>
              <w:rPr>
                <w:b/>
              </w:rPr>
            </w:pPr>
            <w:r w:rsidRPr="00395519">
              <w:rPr>
                <w:rFonts w:hint="eastAsia"/>
                <w:b/>
              </w:rPr>
              <w:t>备注</w:t>
            </w:r>
          </w:p>
        </w:tc>
      </w:tr>
      <w:tr w:rsidR="00253BFC" w:rsidTr="0025642D">
        <w:trPr>
          <w:trHeight w:val="98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>
              <w:t>1.</w:t>
            </w:r>
            <w:r>
              <w:rPr>
                <w:rFonts w:hint="eastAsia"/>
              </w:rPr>
              <w:t>直接经费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Default="00253BFC">
            <w:pPr>
              <w:jc w:val="center"/>
            </w:pP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>
            <w:r w:rsidRPr="00C6613C">
              <w:rPr>
                <w:rFonts w:hint="eastAsia"/>
              </w:rPr>
              <w:t>会议费</w:t>
            </w:r>
            <w:r w:rsidRPr="00C6613C">
              <w:t>/</w:t>
            </w:r>
            <w:r w:rsidRPr="00C6613C">
              <w:rPr>
                <w:rFonts w:hint="eastAsia"/>
              </w:rPr>
              <w:t>差旅费</w:t>
            </w:r>
            <w:r w:rsidRPr="00C6613C">
              <w:t>/</w:t>
            </w:r>
            <w:r w:rsidRPr="00C6613C">
              <w:rPr>
                <w:rFonts w:hint="eastAsia"/>
              </w:rPr>
              <w:t>国际合作与交流费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395519">
            <w:pPr>
              <w:rPr>
                <w:sz w:val="18"/>
                <w:szCs w:val="18"/>
              </w:rPr>
            </w:pPr>
            <w:r w:rsidRPr="0025642D">
              <w:rPr>
                <w:rFonts w:hint="eastAsia"/>
                <w:sz w:val="18"/>
                <w:szCs w:val="18"/>
              </w:rPr>
              <w:t>科研人员结合科研活动实际需要编制预算并按规定统筹安排使用，该项费用支出预算不超过直接费用</w:t>
            </w:r>
            <w:r w:rsidRPr="0025642D">
              <w:rPr>
                <w:sz w:val="18"/>
                <w:szCs w:val="18"/>
              </w:rPr>
              <w:t>20%</w:t>
            </w:r>
            <w:r w:rsidRPr="0025642D">
              <w:rPr>
                <w:rFonts w:hint="eastAsia"/>
                <w:sz w:val="18"/>
                <w:szCs w:val="18"/>
              </w:rPr>
              <w:t>的，不需要提供预算测算依据。</w:t>
            </w: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>
            <w:r w:rsidRPr="00C6613C">
              <w:rPr>
                <w:rFonts w:hint="eastAsia"/>
              </w:rPr>
              <w:t>出版</w:t>
            </w:r>
            <w:r w:rsidRPr="00C6613C">
              <w:t>/</w:t>
            </w:r>
            <w:r w:rsidRPr="00C6613C">
              <w:rPr>
                <w:rFonts w:hint="eastAsia"/>
              </w:rPr>
              <w:t>文献</w:t>
            </w:r>
            <w:r w:rsidRPr="00C6613C">
              <w:t>/</w:t>
            </w:r>
            <w:r w:rsidRPr="00C6613C">
              <w:rPr>
                <w:rFonts w:hint="eastAsia"/>
              </w:rPr>
              <w:t>信息传播</w:t>
            </w:r>
            <w:r w:rsidRPr="00C6613C">
              <w:t>/</w:t>
            </w:r>
            <w:r w:rsidRPr="00C6613C">
              <w:rPr>
                <w:rFonts w:hint="eastAsia"/>
              </w:rPr>
              <w:t>知识产权事务费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395519">
            <w:pPr>
              <w:rPr>
                <w:sz w:val="18"/>
                <w:szCs w:val="18"/>
              </w:rPr>
            </w:pPr>
            <w:r w:rsidRPr="0025642D">
              <w:rPr>
                <w:rFonts w:hint="eastAsia"/>
                <w:sz w:val="18"/>
                <w:szCs w:val="18"/>
              </w:rPr>
              <w:t>在科研项目研究开发过程中，需要支付的出版费、资料费、数据采集费、专用软件购买费、文献检索费、专业通信费、专利申请费及其他知识产权事务等费用。</w:t>
            </w: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 w:rsidRPr="00C6613C">
              <w:rPr>
                <w:rFonts w:hint="eastAsia"/>
              </w:rPr>
              <w:t>劳务费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395519">
            <w:pPr>
              <w:rPr>
                <w:sz w:val="18"/>
                <w:szCs w:val="18"/>
              </w:rPr>
            </w:pPr>
            <w:r w:rsidRPr="0025642D">
              <w:rPr>
                <w:rFonts w:hint="eastAsia"/>
                <w:sz w:val="18"/>
                <w:szCs w:val="18"/>
              </w:rPr>
              <w:t>开发过程中支付给参与项目研究的研究生、博士后、访问学者以及项目聘用的研究人员、科研辅助人员的劳务性费用。</w:t>
            </w: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 w:rsidRPr="00C6613C">
              <w:rPr>
                <w:rFonts w:hint="eastAsia"/>
              </w:rPr>
              <w:t>专家咨询费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D034A3">
            <w:pPr>
              <w:rPr>
                <w:sz w:val="18"/>
                <w:szCs w:val="18"/>
              </w:rPr>
            </w:pPr>
            <w:r w:rsidRPr="0025642D">
              <w:rPr>
                <w:rFonts w:hint="eastAsia"/>
                <w:sz w:val="18"/>
                <w:szCs w:val="18"/>
              </w:rPr>
              <w:t>在科研项目研究开发过程中支付给临时聘请的咨询专家的费用。专家咨询费不得支付给参与项目和课题管理相关的工作人员。专家咨询费的开支标准应当按照相关管理规定执行。</w:t>
            </w: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1875A7">
            <w:pPr>
              <w:rPr>
                <w:sz w:val="18"/>
                <w:szCs w:val="18"/>
              </w:rPr>
            </w:pP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>
              <w:t>2.</w:t>
            </w:r>
            <w:r>
              <w:rPr>
                <w:rFonts w:hint="eastAsia"/>
              </w:rPr>
              <w:t>间接经费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Pr="0025642D" w:rsidRDefault="00253BFC" w:rsidP="00AF5FFC">
            <w:pPr>
              <w:rPr>
                <w:sz w:val="18"/>
                <w:szCs w:val="18"/>
              </w:rPr>
            </w:pPr>
            <w:r w:rsidRPr="0025642D">
              <w:rPr>
                <w:rFonts w:hint="eastAsia"/>
                <w:sz w:val="18"/>
                <w:szCs w:val="18"/>
              </w:rPr>
              <w:t>包括管理费、仪器设备及房屋水电气暖等资源占用费、项目审计费及绩效支出等。社会科学类项目按照</w:t>
            </w:r>
            <w:r>
              <w:rPr>
                <w:rFonts w:hint="eastAsia"/>
                <w:sz w:val="18"/>
                <w:szCs w:val="18"/>
              </w:rPr>
              <w:t>项目总经费的</w:t>
            </w:r>
            <w:r w:rsidRPr="0025642D">
              <w:rPr>
                <w:sz w:val="18"/>
                <w:szCs w:val="18"/>
              </w:rPr>
              <w:t>30%</w:t>
            </w:r>
            <w:r w:rsidRPr="0025642D">
              <w:rPr>
                <w:rFonts w:hint="eastAsia"/>
                <w:sz w:val="18"/>
                <w:szCs w:val="18"/>
              </w:rPr>
              <w:t>核定。</w:t>
            </w:r>
          </w:p>
        </w:tc>
      </w:tr>
      <w:tr w:rsidR="00253BFC" w:rsidTr="0025642D">
        <w:trPr>
          <w:trHeight w:val="1134"/>
        </w:trPr>
        <w:tc>
          <w:tcPr>
            <w:tcW w:w="3057" w:type="dxa"/>
            <w:vAlign w:val="center"/>
          </w:tcPr>
          <w:p w:rsidR="00253BFC" w:rsidRDefault="00253BFC" w:rsidP="0025642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98" w:type="dxa"/>
          </w:tcPr>
          <w:p w:rsidR="00253BFC" w:rsidRDefault="00253BFC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3BFC" w:rsidRDefault="00253BFC">
            <w:pPr>
              <w:jc w:val="center"/>
            </w:pPr>
          </w:p>
        </w:tc>
        <w:tc>
          <w:tcPr>
            <w:tcW w:w="2551" w:type="dxa"/>
            <w:vAlign w:val="center"/>
          </w:tcPr>
          <w:p w:rsidR="00253BFC" w:rsidRDefault="00253BFC">
            <w:pPr>
              <w:jc w:val="center"/>
            </w:pPr>
          </w:p>
        </w:tc>
      </w:tr>
      <w:tr w:rsidR="00253BFC" w:rsidTr="00AF5F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90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C" w:rsidRPr="009032F1" w:rsidRDefault="00253BFC" w:rsidP="00AA0CEC">
            <w:pPr>
              <w:spacing w:line="44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9032F1">
              <w:rPr>
                <w:rFonts w:ascii="宋体" w:hAnsi="宋体" w:hint="eastAsia"/>
                <w:b/>
                <w:bCs/>
                <w:sz w:val="28"/>
                <w:szCs w:val="28"/>
              </w:rPr>
              <w:t>五、项目负责人承诺</w:t>
            </w:r>
          </w:p>
          <w:p w:rsidR="00253BFC" w:rsidRDefault="00253BFC" w:rsidP="00AA0CEC">
            <w:pPr>
              <w:rPr>
                <w:rFonts w:eastAsia="黑体"/>
                <w:b/>
                <w:bCs/>
                <w:sz w:val="24"/>
              </w:rPr>
            </w:pPr>
          </w:p>
          <w:p w:rsidR="00253BFC" w:rsidRPr="00EE2C7C" w:rsidRDefault="00253BFC" w:rsidP="00253BFC">
            <w:pPr>
              <w:snapToGrid w:val="0"/>
              <w:spacing w:line="300" w:lineRule="auto"/>
              <w:ind w:firstLineChars="225" w:firstLine="31680"/>
              <w:rPr>
                <w:rFonts w:eastAsia="黑体"/>
                <w:sz w:val="24"/>
              </w:rPr>
            </w:pPr>
            <w:r w:rsidRPr="00EE2C7C">
              <w:rPr>
                <w:rFonts w:eastAsia="黑体" w:hint="eastAsia"/>
                <w:sz w:val="24"/>
              </w:rPr>
              <w:t>按照</w:t>
            </w:r>
            <w:r w:rsidRPr="00DA3A4B">
              <w:rPr>
                <w:rFonts w:eastAsia="黑体" w:hint="eastAsia"/>
                <w:sz w:val="24"/>
              </w:rPr>
              <w:t>高等学校学风建设要求</w:t>
            </w:r>
            <w:r w:rsidRPr="00EE2C7C">
              <w:rPr>
                <w:rFonts w:eastAsia="黑体" w:hint="eastAsia"/>
                <w:sz w:val="24"/>
              </w:rPr>
              <w:t>，确认本申报书及附件内容真实、准确。项目如获立项，本人将严格按照《新疆维吾尔自治区高校科研计划项目管理办法》、《自治区高校科研引导专项资金管理办法》与本申报书的内容，认真履行项目负责人职责，积极组织开展研究工作，合理安排研究经费，按时报送有关材料并接受检查。若申报书及附件内容失实或在项目执行过程中违反相关规定，本人将承担全部责任。</w:t>
            </w:r>
          </w:p>
          <w:p w:rsidR="00253BFC" w:rsidRPr="009032F1" w:rsidRDefault="00253BFC" w:rsidP="00253BFC">
            <w:pPr>
              <w:snapToGrid w:val="0"/>
              <w:spacing w:line="480" w:lineRule="auto"/>
              <w:ind w:left="31680" w:hangingChars="2250" w:firstLine="31680"/>
              <w:rPr>
                <w:rFonts w:ascii="宋体"/>
                <w:sz w:val="24"/>
              </w:rPr>
            </w:pPr>
            <w:r w:rsidRPr="009032F1">
              <w:rPr>
                <w:rFonts w:ascii="宋体" w:hAnsi="宋体"/>
                <w:sz w:val="24"/>
              </w:rPr>
              <w:t xml:space="preserve">                    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9032F1">
              <w:rPr>
                <w:rFonts w:ascii="宋体" w:hAnsi="宋体" w:hint="eastAsia"/>
                <w:sz w:val="24"/>
              </w:rPr>
              <w:t>负责人签字：</w:t>
            </w:r>
          </w:p>
          <w:p w:rsidR="00253BFC" w:rsidRDefault="00253BFC" w:rsidP="00AA0CEC">
            <w:pPr>
              <w:snapToGrid w:val="0"/>
              <w:spacing w:line="300" w:lineRule="auto"/>
            </w:pPr>
            <w:r w:rsidRPr="009032F1">
              <w:rPr>
                <w:rFonts w:ascii="宋体" w:hAnsi="宋体"/>
                <w:sz w:val="24"/>
              </w:rPr>
              <w:t xml:space="preserve">                                             </w:t>
            </w:r>
            <w:r w:rsidRPr="009032F1">
              <w:rPr>
                <w:rFonts w:ascii="宋体" w:hAnsi="宋体" w:hint="eastAsia"/>
                <w:sz w:val="24"/>
              </w:rPr>
              <w:t>年</w:t>
            </w:r>
            <w:r w:rsidRPr="009032F1">
              <w:rPr>
                <w:rFonts w:ascii="宋体" w:hAnsi="宋体"/>
                <w:sz w:val="24"/>
              </w:rPr>
              <w:t xml:space="preserve">    </w:t>
            </w:r>
            <w:r w:rsidRPr="009032F1">
              <w:rPr>
                <w:rFonts w:ascii="宋体" w:hAnsi="宋体" w:hint="eastAsia"/>
                <w:sz w:val="24"/>
              </w:rPr>
              <w:t>月</w:t>
            </w:r>
            <w:r w:rsidRPr="009032F1">
              <w:rPr>
                <w:rFonts w:ascii="宋体" w:hAnsi="宋体"/>
                <w:sz w:val="24"/>
              </w:rPr>
              <w:t xml:space="preserve">   </w:t>
            </w:r>
            <w:r w:rsidRPr="009032F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3BFC" w:rsidTr="00AF5F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351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C" w:rsidRDefault="00253BFC" w:rsidP="0017114E">
            <w:pPr>
              <w:spacing w:line="440" w:lineRule="exact"/>
              <w:jc w:val="left"/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六、基地推荐意见</w:t>
            </w:r>
            <w:r w:rsidRPr="00C022FB">
              <w:rPr>
                <w:rFonts w:hint="eastAsia"/>
              </w:rPr>
              <w:t>（基地学术委员会明确该课题与基地发展规划的相关性、研究的意义</w:t>
            </w:r>
            <w:r>
              <w:rPr>
                <w:rFonts w:hint="eastAsia"/>
              </w:rPr>
              <w:t>、预期成果的科学性、对基地发展的支撑度</w:t>
            </w:r>
            <w:r w:rsidRPr="00C022FB">
              <w:rPr>
                <w:rFonts w:hint="eastAsia"/>
              </w:rPr>
              <w:t>等提出推荐意见）</w:t>
            </w:r>
          </w:p>
          <w:p w:rsidR="00253BFC" w:rsidRDefault="00253BFC" w:rsidP="00AA0CEC">
            <w:pPr>
              <w:spacing w:line="44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 w:rsidRPr="0017114E">
              <w:rPr>
                <w:rFonts w:ascii="宋体" w:hAnsi="宋体" w:hint="eastAsia"/>
                <w:b/>
                <w:bCs/>
                <w:sz w:val="28"/>
                <w:szCs w:val="28"/>
              </w:rPr>
              <w:object w:dxaOrig="8307" w:dyaOrig="14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5pt;height:728.25pt" o:ole="">
                  <v:imagedata r:id="rId7" o:title=""/>
                </v:shape>
                <o:OLEObject Type="Embed" ProgID="WPS.Document.6" ShapeID="_x0000_i1025" DrawAspect="Content" ObjectID="_1558966725" r:id="rId8">
                  <o:FieldCodes>\s</o:FieldCodes>
                </o:OLEObject>
              </w:object>
            </w:r>
          </w:p>
          <w:p w:rsidR="00253BFC" w:rsidRPr="00AF5F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Pr="00AF5F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Pr="00AF5F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Pr="00AF5FFC" w:rsidRDefault="00253BFC" w:rsidP="00AF5FFC">
            <w:pPr>
              <w:rPr>
                <w:rFonts w:ascii="宋体"/>
                <w:sz w:val="28"/>
                <w:szCs w:val="28"/>
              </w:rPr>
            </w:pPr>
          </w:p>
          <w:p w:rsidR="00253BFC" w:rsidRPr="00AF5FFC" w:rsidRDefault="00253BFC" w:rsidP="00AF5FFC">
            <w:pPr>
              <w:snapToGrid w:val="0"/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</w:t>
            </w:r>
            <w:r w:rsidRPr="00AF5FFC">
              <w:rPr>
                <w:rFonts w:ascii="宋体" w:hAnsi="宋体"/>
                <w:sz w:val="24"/>
              </w:rPr>
              <w:t xml:space="preserve"> </w:t>
            </w:r>
            <w:r w:rsidRPr="00AF5FFC">
              <w:rPr>
                <w:rFonts w:ascii="宋体" w:hAnsi="宋体" w:hint="eastAsia"/>
                <w:sz w:val="24"/>
              </w:rPr>
              <w:t>基地负责人签字（基地公章）</w:t>
            </w:r>
          </w:p>
          <w:p w:rsidR="00253BFC" w:rsidRPr="00AF5FFC" w:rsidRDefault="00253BFC" w:rsidP="00AF5FFC">
            <w:pPr>
              <w:snapToGrid w:val="0"/>
              <w:spacing w:line="480" w:lineRule="auto"/>
              <w:rPr>
                <w:rFonts w:ascii="宋体"/>
                <w:sz w:val="24"/>
              </w:rPr>
            </w:pPr>
            <w:r w:rsidRPr="00AF5FFC">
              <w:rPr>
                <w:rFonts w:ascii="宋体" w:hAnsi="宋体"/>
                <w:sz w:val="24"/>
              </w:rPr>
              <w:t xml:space="preserve">                                              </w:t>
            </w:r>
            <w:r w:rsidRPr="00AF5FFC">
              <w:rPr>
                <w:rFonts w:ascii="宋体" w:hAnsi="宋体" w:hint="eastAsia"/>
                <w:sz w:val="24"/>
              </w:rPr>
              <w:t>年</w:t>
            </w:r>
            <w:r w:rsidRPr="00AF5FFC">
              <w:rPr>
                <w:rFonts w:ascii="宋体" w:hAnsi="宋体"/>
                <w:sz w:val="24"/>
              </w:rPr>
              <w:t xml:space="preserve">   </w:t>
            </w:r>
            <w:r w:rsidRPr="00AF5FFC">
              <w:rPr>
                <w:rFonts w:ascii="宋体" w:hAnsi="宋体" w:hint="eastAsia"/>
                <w:sz w:val="24"/>
              </w:rPr>
              <w:t>月</w:t>
            </w:r>
            <w:r w:rsidRPr="00AF5FFC">
              <w:rPr>
                <w:rFonts w:ascii="宋体" w:hAnsi="宋体"/>
                <w:sz w:val="24"/>
              </w:rPr>
              <w:t xml:space="preserve">   </w:t>
            </w:r>
            <w:r w:rsidRPr="00AF5F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3BFC" w:rsidTr="0017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81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C" w:rsidRDefault="00253BFC" w:rsidP="00AA0CEC">
            <w:pPr>
              <w:spacing w:line="440" w:lineRule="exact"/>
              <w:jc w:val="left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  <w:r w:rsidRPr="009032F1">
              <w:rPr>
                <w:rFonts w:ascii="宋体" w:hAnsi="宋体" w:hint="eastAsia"/>
                <w:b/>
                <w:bCs/>
                <w:sz w:val="28"/>
                <w:szCs w:val="28"/>
              </w:rPr>
              <w:t>、学校科研管理部门审核意见</w:t>
            </w:r>
            <w:r>
              <w:rPr>
                <w:rFonts w:hint="eastAsia"/>
              </w:rPr>
              <w:t>（申请人资格审核；报表内容是否属实；学校是否能够保证为该课题的研究提供条件与时间；是否同意对申请人在研究周期内完成预期工作提供信誉保证）</w:t>
            </w:r>
          </w:p>
          <w:p w:rsidR="00253BFC" w:rsidRDefault="00253BFC" w:rsidP="00253BFC">
            <w:pPr>
              <w:spacing w:line="440" w:lineRule="exact"/>
              <w:ind w:firstLineChars="200" w:firstLine="31680"/>
              <w:jc w:val="left"/>
            </w:pPr>
          </w:p>
          <w:p w:rsidR="00253BFC" w:rsidRPr="009E71AD" w:rsidRDefault="00253BFC" w:rsidP="00253BFC">
            <w:pPr>
              <w:spacing w:line="440" w:lineRule="exact"/>
              <w:ind w:firstLineChars="200" w:firstLine="31680"/>
              <w:jc w:val="left"/>
              <w:rPr>
                <w:rFonts w:eastAsia="黑体"/>
                <w:sz w:val="24"/>
              </w:rPr>
            </w:pPr>
            <w:r w:rsidRPr="009E71AD">
              <w:rPr>
                <w:rFonts w:eastAsia="黑体" w:hint="eastAsia"/>
                <w:sz w:val="24"/>
              </w:rPr>
              <w:t>经基地审核，科研处复核，该申请人符合申报要求，填报内容属实。学校保证为课题研究提供条件与时间，为申请人在研究周期内完成预期工作提供信誉保证。</w:t>
            </w:r>
          </w:p>
          <w:p w:rsidR="00253BFC" w:rsidRDefault="00253BFC" w:rsidP="00253BFC">
            <w:pPr>
              <w:spacing w:line="440" w:lineRule="exact"/>
              <w:ind w:firstLineChars="1750" w:firstLine="31680"/>
              <w:jc w:val="left"/>
            </w:pPr>
            <w:r>
              <w:t xml:space="preserve">   </w:t>
            </w:r>
          </w:p>
          <w:p w:rsidR="00253BFC" w:rsidRDefault="00253BFC" w:rsidP="00253BFC">
            <w:pPr>
              <w:spacing w:line="440" w:lineRule="exact"/>
              <w:ind w:firstLineChars="2950" w:firstLine="31680"/>
              <w:jc w:val="left"/>
            </w:pPr>
          </w:p>
          <w:p w:rsidR="00253BFC" w:rsidRDefault="00253BFC" w:rsidP="00253BFC">
            <w:pPr>
              <w:spacing w:line="440" w:lineRule="exact"/>
              <w:ind w:firstLineChars="2950" w:firstLine="31680"/>
              <w:jc w:val="left"/>
            </w:pPr>
            <w:r>
              <w:rPr>
                <w:rFonts w:hint="eastAsia"/>
              </w:rPr>
              <w:t>部门公章</w:t>
            </w:r>
            <w:r>
              <w:t xml:space="preserve">                    </w:t>
            </w:r>
          </w:p>
          <w:p w:rsidR="00253BFC" w:rsidRDefault="00253BFC" w:rsidP="00253BFC">
            <w:pPr>
              <w:spacing w:line="440" w:lineRule="exact"/>
              <w:ind w:firstLineChars="1750" w:firstLine="31680"/>
              <w:jc w:val="left"/>
            </w:pPr>
            <w:r>
              <w:t xml:space="preserve">                         </w:t>
            </w:r>
          </w:p>
          <w:p w:rsidR="00253BFC" w:rsidRDefault="00253BFC" w:rsidP="00253BFC">
            <w:pPr>
              <w:spacing w:line="440" w:lineRule="exact"/>
              <w:ind w:firstLineChars="2700" w:firstLine="31680"/>
              <w:jc w:val="left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53BFC" w:rsidTr="0017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28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C" w:rsidRDefault="00253BFC" w:rsidP="00AA0CEC">
            <w:pPr>
              <w:spacing w:line="440" w:lineRule="exact"/>
              <w:jc w:val="left"/>
            </w:pPr>
            <w:r>
              <w:rPr>
                <w:rFonts w:hint="eastAsia"/>
                <w:b/>
                <w:bCs/>
                <w:sz w:val="28"/>
                <w:szCs w:val="28"/>
              </w:rPr>
              <w:t>八</w:t>
            </w:r>
            <w:r w:rsidRPr="00E123EB">
              <w:rPr>
                <w:rFonts w:hint="eastAsia"/>
                <w:b/>
                <w:bCs/>
                <w:sz w:val="28"/>
                <w:szCs w:val="28"/>
              </w:rPr>
              <w:t>、学校意见</w:t>
            </w:r>
            <w:r>
              <w:rPr>
                <w:rFonts w:hint="eastAsia"/>
              </w:rPr>
              <w:t>（必须明确课题研究内容意识形态审查意见，研究的意义、课题组负责人及成员的学术水平、完成课题的条件等）</w:t>
            </w:r>
          </w:p>
          <w:p w:rsidR="00253BFC" w:rsidRDefault="00253BFC" w:rsidP="00AA0CEC">
            <w:pPr>
              <w:spacing w:line="440" w:lineRule="exact"/>
              <w:jc w:val="left"/>
            </w:pPr>
          </w:p>
          <w:p w:rsidR="00253BFC" w:rsidRPr="009E71AD" w:rsidRDefault="00253BFC" w:rsidP="00253BFC">
            <w:pPr>
              <w:spacing w:line="440" w:lineRule="exact"/>
              <w:ind w:firstLineChars="200" w:firstLine="31680"/>
              <w:jc w:val="left"/>
              <w:rPr>
                <w:rFonts w:eastAsia="黑体"/>
                <w:sz w:val="24"/>
              </w:rPr>
            </w:pPr>
            <w:r w:rsidRPr="009E71AD">
              <w:rPr>
                <w:rFonts w:eastAsia="黑体" w:hint="eastAsia"/>
                <w:sz w:val="24"/>
              </w:rPr>
              <w:t>经学术委员会论证、审查，该申请紧紧围绕文科基地主要任务和研究方向，无意识形态方面问题，研究内容明确且富有特色，研究成果丰富，学术队伍结构合理，研究方法和技术路线切实可行、经费预算合理，同意推荐申报。</w:t>
            </w:r>
          </w:p>
          <w:p w:rsidR="00253BFC" w:rsidRDefault="00253BFC" w:rsidP="00253BFC">
            <w:pPr>
              <w:spacing w:line="440" w:lineRule="exact"/>
              <w:ind w:firstLineChars="3200" w:firstLine="31680"/>
              <w:jc w:val="left"/>
            </w:pPr>
          </w:p>
          <w:p w:rsidR="00253BFC" w:rsidRDefault="00253BFC" w:rsidP="00253BFC">
            <w:pPr>
              <w:spacing w:line="440" w:lineRule="exact"/>
              <w:ind w:firstLineChars="3200" w:firstLine="31680"/>
              <w:jc w:val="left"/>
            </w:pPr>
            <w:r>
              <w:rPr>
                <w:rFonts w:hint="eastAsia"/>
              </w:rPr>
              <w:t>学校公章</w:t>
            </w:r>
          </w:p>
          <w:p w:rsidR="00253BFC" w:rsidRDefault="00253BFC" w:rsidP="00EE2C7C">
            <w:pPr>
              <w:spacing w:line="440" w:lineRule="exact"/>
              <w:jc w:val="left"/>
            </w:pPr>
            <w:r>
              <w:t xml:space="preserve">                                                        </w:t>
            </w:r>
          </w:p>
          <w:p w:rsidR="00253BFC" w:rsidRPr="0017114E" w:rsidRDefault="00253BFC" w:rsidP="00253BFC">
            <w:pPr>
              <w:spacing w:line="440" w:lineRule="exact"/>
              <w:ind w:firstLineChars="2900" w:firstLine="31680"/>
              <w:jc w:val="lef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53BFC" w:rsidTr="0017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3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FC" w:rsidRPr="00E123EB" w:rsidRDefault="00253BFC" w:rsidP="00AA0CEC">
            <w:pPr>
              <w:spacing w:line="44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九</w:t>
            </w:r>
            <w:r w:rsidRPr="00E123EB">
              <w:rPr>
                <w:rFonts w:hint="eastAsia"/>
                <w:b/>
                <w:bCs/>
                <w:sz w:val="28"/>
                <w:szCs w:val="28"/>
              </w:rPr>
              <w:t>、教育厅评审意见</w:t>
            </w: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3300" w:firstLine="3168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公章</w:t>
            </w: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  <w:rPr>
                <w:b/>
                <w:bCs/>
              </w:rPr>
            </w:pPr>
          </w:p>
          <w:p w:rsidR="00253BFC" w:rsidRDefault="00253BFC" w:rsidP="00253BFC">
            <w:pPr>
              <w:spacing w:line="440" w:lineRule="exact"/>
              <w:ind w:firstLineChars="1650" w:firstLine="31680"/>
              <w:jc w:val="left"/>
            </w:pPr>
            <w: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53BFC" w:rsidRPr="00395519" w:rsidRDefault="00253BFC" w:rsidP="0017114E">
      <w:pPr>
        <w:jc w:val="left"/>
      </w:pPr>
    </w:p>
    <w:sectPr w:rsidR="00253BFC" w:rsidRPr="00395519" w:rsidSect="001505C4">
      <w:footerReference w:type="even" r:id="rId9"/>
      <w:footerReference w:type="default" r:id="rId10"/>
      <w:pgSz w:w="11906" w:h="16838"/>
      <w:pgMar w:top="1276" w:right="1800" w:bottom="993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FC" w:rsidRDefault="00253BFC">
      <w:r>
        <w:separator/>
      </w:r>
    </w:p>
  </w:endnote>
  <w:endnote w:type="continuationSeparator" w:id="0">
    <w:p w:rsidR="00253BFC" w:rsidRDefault="0025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C" w:rsidRDefault="0025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BFC" w:rsidRDefault="00253B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FC" w:rsidRDefault="00253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53BFC" w:rsidRDefault="00253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FC" w:rsidRDefault="00253BFC">
      <w:r>
        <w:separator/>
      </w:r>
    </w:p>
  </w:footnote>
  <w:footnote w:type="continuationSeparator" w:id="0">
    <w:p w:rsidR="00253BFC" w:rsidRDefault="0025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561"/>
    <w:multiLevelType w:val="hybridMultilevel"/>
    <w:tmpl w:val="C948501E"/>
    <w:lvl w:ilvl="0" w:tplc="A4E6761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C5"/>
    <w:rsid w:val="00002151"/>
    <w:rsid w:val="00002B8F"/>
    <w:rsid w:val="00023782"/>
    <w:rsid w:val="000330F1"/>
    <w:rsid w:val="00041D6C"/>
    <w:rsid w:val="00046C6B"/>
    <w:rsid w:val="00054404"/>
    <w:rsid w:val="00063EB9"/>
    <w:rsid w:val="00074384"/>
    <w:rsid w:val="000824C0"/>
    <w:rsid w:val="00093566"/>
    <w:rsid w:val="00093A29"/>
    <w:rsid w:val="000C309F"/>
    <w:rsid w:val="000C78F5"/>
    <w:rsid w:val="000E5CDB"/>
    <w:rsid w:val="000F3BC9"/>
    <w:rsid w:val="0010075D"/>
    <w:rsid w:val="0011022A"/>
    <w:rsid w:val="00115E14"/>
    <w:rsid w:val="001201E6"/>
    <w:rsid w:val="001502BE"/>
    <w:rsid w:val="001505C4"/>
    <w:rsid w:val="00164387"/>
    <w:rsid w:val="0017114E"/>
    <w:rsid w:val="0018437D"/>
    <w:rsid w:val="001875A7"/>
    <w:rsid w:val="001B66BE"/>
    <w:rsid w:val="001F595D"/>
    <w:rsid w:val="00234CD7"/>
    <w:rsid w:val="00247955"/>
    <w:rsid w:val="00253BFC"/>
    <w:rsid w:val="0025642D"/>
    <w:rsid w:val="00277751"/>
    <w:rsid w:val="00282991"/>
    <w:rsid w:val="002A7021"/>
    <w:rsid w:val="002B03EF"/>
    <w:rsid w:val="002C28FE"/>
    <w:rsid w:val="002C434C"/>
    <w:rsid w:val="002D273B"/>
    <w:rsid w:val="002E1C4A"/>
    <w:rsid w:val="002E42AD"/>
    <w:rsid w:val="00312D24"/>
    <w:rsid w:val="00395519"/>
    <w:rsid w:val="003C04DF"/>
    <w:rsid w:val="003C405D"/>
    <w:rsid w:val="003D1231"/>
    <w:rsid w:val="003D3C71"/>
    <w:rsid w:val="003D5DC6"/>
    <w:rsid w:val="003D65B5"/>
    <w:rsid w:val="003E6A13"/>
    <w:rsid w:val="003F4810"/>
    <w:rsid w:val="00420ABD"/>
    <w:rsid w:val="0042777A"/>
    <w:rsid w:val="00444F89"/>
    <w:rsid w:val="004A5178"/>
    <w:rsid w:val="004B25CB"/>
    <w:rsid w:val="00501F27"/>
    <w:rsid w:val="00517FAA"/>
    <w:rsid w:val="0055585C"/>
    <w:rsid w:val="00557D88"/>
    <w:rsid w:val="0058582F"/>
    <w:rsid w:val="005A2E4E"/>
    <w:rsid w:val="005D2AAC"/>
    <w:rsid w:val="005E436F"/>
    <w:rsid w:val="005E4CD6"/>
    <w:rsid w:val="00600FD7"/>
    <w:rsid w:val="00612A0E"/>
    <w:rsid w:val="006162E3"/>
    <w:rsid w:val="0063179C"/>
    <w:rsid w:val="00633826"/>
    <w:rsid w:val="006641D5"/>
    <w:rsid w:val="006A431D"/>
    <w:rsid w:val="006D167B"/>
    <w:rsid w:val="006D253B"/>
    <w:rsid w:val="006E36B8"/>
    <w:rsid w:val="006E5C33"/>
    <w:rsid w:val="006F1583"/>
    <w:rsid w:val="00700451"/>
    <w:rsid w:val="007022C5"/>
    <w:rsid w:val="00703396"/>
    <w:rsid w:val="00734C02"/>
    <w:rsid w:val="007414C5"/>
    <w:rsid w:val="007468C1"/>
    <w:rsid w:val="0078016A"/>
    <w:rsid w:val="007813CD"/>
    <w:rsid w:val="007A12D5"/>
    <w:rsid w:val="007A7202"/>
    <w:rsid w:val="007B3946"/>
    <w:rsid w:val="007B703D"/>
    <w:rsid w:val="007F1CA8"/>
    <w:rsid w:val="00823398"/>
    <w:rsid w:val="0083359A"/>
    <w:rsid w:val="008A7E0E"/>
    <w:rsid w:val="008B6B68"/>
    <w:rsid w:val="008E0605"/>
    <w:rsid w:val="008E0A1E"/>
    <w:rsid w:val="009032F1"/>
    <w:rsid w:val="009105F4"/>
    <w:rsid w:val="00923CB4"/>
    <w:rsid w:val="00933DFD"/>
    <w:rsid w:val="00954CB5"/>
    <w:rsid w:val="00984FE8"/>
    <w:rsid w:val="009851CB"/>
    <w:rsid w:val="009979A1"/>
    <w:rsid w:val="009A6B6A"/>
    <w:rsid w:val="009B1E7D"/>
    <w:rsid w:val="009C2D76"/>
    <w:rsid w:val="009E71AD"/>
    <w:rsid w:val="00A15D7E"/>
    <w:rsid w:val="00A160F6"/>
    <w:rsid w:val="00A44983"/>
    <w:rsid w:val="00A501A5"/>
    <w:rsid w:val="00A535E8"/>
    <w:rsid w:val="00A75848"/>
    <w:rsid w:val="00A7658B"/>
    <w:rsid w:val="00A85D29"/>
    <w:rsid w:val="00A94AE2"/>
    <w:rsid w:val="00A97336"/>
    <w:rsid w:val="00AA0CEC"/>
    <w:rsid w:val="00AB245E"/>
    <w:rsid w:val="00AD1897"/>
    <w:rsid w:val="00AD22D6"/>
    <w:rsid w:val="00AF4461"/>
    <w:rsid w:val="00AF5FFC"/>
    <w:rsid w:val="00AF6CB7"/>
    <w:rsid w:val="00B179B4"/>
    <w:rsid w:val="00B257B0"/>
    <w:rsid w:val="00B27831"/>
    <w:rsid w:val="00B44608"/>
    <w:rsid w:val="00B562D2"/>
    <w:rsid w:val="00B65C2D"/>
    <w:rsid w:val="00B91E2C"/>
    <w:rsid w:val="00BB73AC"/>
    <w:rsid w:val="00BC47F8"/>
    <w:rsid w:val="00C007A0"/>
    <w:rsid w:val="00C00BDA"/>
    <w:rsid w:val="00C022FB"/>
    <w:rsid w:val="00C379D6"/>
    <w:rsid w:val="00C536C9"/>
    <w:rsid w:val="00C6613C"/>
    <w:rsid w:val="00CA1BD8"/>
    <w:rsid w:val="00CB3EDE"/>
    <w:rsid w:val="00CB7863"/>
    <w:rsid w:val="00CD07E3"/>
    <w:rsid w:val="00D034A3"/>
    <w:rsid w:val="00D1676D"/>
    <w:rsid w:val="00D20A34"/>
    <w:rsid w:val="00D33D68"/>
    <w:rsid w:val="00D53F7A"/>
    <w:rsid w:val="00D57493"/>
    <w:rsid w:val="00D713BF"/>
    <w:rsid w:val="00D73DC8"/>
    <w:rsid w:val="00D801D0"/>
    <w:rsid w:val="00D8366F"/>
    <w:rsid w:val="00DA3A4B"/>
    <w:rsid w:val="00DD4853"/>
    <w:rsid w:val="00DE1D98"/>
    <w:rsid w:val="00DE5CBB"/>
    <w:rsid w:val="00DF0E2B"/>
    <w:rsid w:val="00E123EB"/>
    <w:rsid w:val="00E455B7"/>
    <w:rsid w:val="00E609F6"/>
    <w:rsid w:val="00E67A89"/>
    <w:rsid w:val="00E7613E"/>
    <w:rsid w:val="00EA5E64"/>
    <w:rsid w:val="00EA7B95"/>
    <w:rsid w:val="00EE2C7C"/>
    <w:rsid w:val="00EF16FD"/>
    <w:rsid w:val="00F30E20"/>
    <w:rsid w:val="00F33199"/>
    <w:rsid w:val="00FA060C"/>
    <w:rsid w:val="00FD0E89"/>
    <w:rsid w:val="00FE0425"/>
    <w:rsid w:val="00FE66CE"/>
    <w:rsid w:val="00FF63EF"/>
    <w:rsid w:val="05686240"/>
    <w:rsid w:val="07481EC2"/>
    <w:rsid w:val="5D0A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7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A5178"/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4A5178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4A5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1AF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A5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11AF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A51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F2"/>
    <w:rPr>
      <w:sz w:val="0"/>
      <w:szCs w:val="0"/>
    </w:rPr>
  </w:style>
  <w:style w:type="paragraph" w:styleId="Date">
    <w:name w:val="Date"/>
    <w:basedOn w:val="Normal"/>
    <w:next w:val="Normal"/>
    <w:link w:val="DateChar"/>
    <w:uiPriority w:val="99"/>
    <w:rsid w:val="004A51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11AF2"/>
    <w:rPr>
      <w:szCs w:val="24"/>
    </w:rPr>
  </w:style>
  <w:style w:type="paragraph" w:styleId="ListParagraph">
    <w:name w:val="List Paragraph"/>
    <w:basedOn w:val="Normal"/>
    <w:uiPriority w:val="99"/>
    <w:qFormat/>
    <w:rsid w:val="00EE2C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11</Pages>
  <Words>461</Words>
  <Characters>2632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2017-05-27T08:51:00Z</cp:lastPrinted>
  <dcterms:created xsi:type="dcterms:W3CDTF">2017-06-02T09:26:00Z</dcterms:created>
  <dcterms:modified xsi:type="dcterms:W3CDTF">2017-06-14T09:32:00Z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